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4" w:rsidRDefault="0031059D" w:rsidP="00A140A4">
      <w:pPr>
        <w:tabs>
          <w:tab w:val="left" w:leader="dot" w:pos="3969"/>
        </w:tabs>
        <w:spacing w:before="300"/>
      </w:pPr>
      <w:r>
        <w:t>Hradec Králové dne</w:t>
      </w:r>
      <w:r w:rsidR="00CA47A4">
        <w:t xml:space="preserve"> </w:t>
      </w:r>
      <w:r w:rsidR="00A140A4">
        <w:tab/>
      </w:r>
    </w:p>
    <w:p w:rsidR="00CA47A4" w:rsidRPr="00CA47A4" w:rsidRDefault="00CA47A4" w:rsidP="00A140A4">
      <w:pPr>
        <w:spacing w:before="3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 w:rsidR="00357219">
        <w:rPr>
          <w:b/>
          <w:sz w:val="28"/>
          <w:szCs w:val="28"/>
        </w:rPr>
        <w:t>povolení opakování ročníku</w:t>
      </w:r>
    </w:p>
    <w:p w:rsidR="00CA47A4" w:rsidRDefault="00CA47A4" w:rsidP="00A140A4">
      <w:pPr>
        <w:spacing w:before="300"/>
      </w:pPr>
      <w:r>
        <w:t>Vážený pane řediteli,</w:t>
      </w:r>
    </w:p>
    <w:p w:rsidR="00C4514E" w:rsidRDefault="00206EC9" w:rsidP="00E92358">
      <w:pPr>
        <w:tabs>
          <w:tab w:val="left" w:leader="dot" w:pos="3686"/>
        </w:tabs>
        <w:spacing w:before="300"/>
      </w:pPr>
      <w:r>
        <w:t>ž</w:t>
      </w:r>
      <w:r w:rsidR="00CA47A4" w:rsidRPr="008936A7">
        <w:t xml:space="preserve">ádám o </w:t>
      </w:r>
      <w:r w:rsidR="00357219">
        <w:t>povolení opakování</w:t>
      </w:r>
      <w:r w:rsidR="0025763B">
        <w:t xml:space="preserve"> </w:t>
      </w:r>
      <w:r w:rsidR="00E92358">
        <w:tab/>
      </w:r>
      <w:r w:rsidR="00357219">
        <w:t>ročníku</w:t>
      </w:r>
      <w:r>
        <w:t xml:space="preserve"> </w:t>
      </w:r>
      <w:r w:rsidR="00CA47A4" w:rsidRPr="008936A7">
        <w:t>syn</w:t>
      </w:r>
      <w:r>
        <w:t>a</w:t>
      </w:r>
      <w:r w:rsidR="00CA47A4" w:rsidRPr="008936A7">
        <w:t>, dcer</w:t>
      </w:r>
      <w:r>
        <w:t>y</w:t>
      </w:r>
      <w:r w:rsidR="0031059D">
        <w:t>.</w:t>
      </w:r>
    </w:p>
    <w:p w:rsidR="00CA47A4" w:rsidRPr="008936A7" w:rsidRDefault="00E079E0" w:rsidP="00E92358">
      <w:pPr>
        <w:tabs>
          <w:tab w:val="left" w:leader="dot" w:pos="7938"/>
        </w:tabs>
        <w:spacing w:before="300"/>
      </w:pPr>
      <w:r>
        <w:t>Jméno a příjmení</w:t>
      </w:r>
      <w:r w:rsidR="00C4514E">
        <w:t>:</w:t>
      </w:r>
      <w:r w:rsidR="00A140A4">
        <w:tab/>
      </w:r>
    </w:p>
    <w:p w:rsidR="00CA47A4" w:rsidRPr="008936A7" w:rsidRDefault="00206EC9" w:rsidP="00E92358">
      <w:pPr>
        <w:tabs>
          <w:tab w:val="left" w:leader="dot" w:pos="3402"/>
          <w:tab w:val="left" w:leader="dot" w:pos="6237"/>
          <w:tab w:val="left" w:leader="dot" w:pos="7938"/>
        </w:tabs>
        <w:spacing w:before="300"/>
      </w:pPr>
      <w:r>
        <w:t xml:space="preserve">Datum narození </w:t>
      </w:r>
      <w:r w:rsidR="00A140A4">
        <w:tab/>
      </w:r>
      <w:r w:rsidR="00CA47A4" w:rsidRPr="008936A7">
        <w:t>obor</w:t>
      </w:r>
      <w:r w:rsidR="00A140A4">
        <w:tab/>
      </w:r>
      <w:r w:rsidR="00CA47A4" w:rsidRPr="008936A7">
        <w:t xml:space="preserve">třída </w:t>
      </w:r>
      <w:r w:rsidR="00A140A4">
        <w:tab/>
      </w:r>
    </w:p>
    <w:p w:rsidR="00CA47A4" w:rsidRPr="008936A7" w:rsidRDefault="00CA47A4" w:rsidP="00E92358">
      <w:pPr>
        <w:tabs>
          <w:tab w:val="left" w:leader="dot" w:pos="7938"/>
        </w:tabs>
        <w:spacing w:before="300"/>
      </w:pPr>
      <w:r w:rsidRPr="008936A7">
        <w:t xml:space="preserve">z důvodu </w:t>
      </w:r>
      <w:r w:rsidR="00A140A4">
        <w:tab/>
      </w:r>
    </w:p>
    <w:p w:rsidR="00EA7FFB" w:rsidRDefault="00EA7FFB" w:rsidP="00A140A4">
      <w:pPr>
        <w:spacing w:before="300"/>
      </w:pPr>
      <w:r>
        <w:t>Ode dne</w:t>
      </w:r>
      <w:r w:rsidR="0090670D">
        <w:t>: ..........................................</w:t>
      </w:r>
    </w:p>
    <w:p w:rsidR="00CA47A4" w:rsidRDefault="00CA47A4" w:rsidP="00A140A4">
      <w:pPr>
        <w:spacing w:before="300"/>
      </w:pPr>
      <w:r>
        <w:t>Děkuji za vyřízení.</w:t>
      </w:r>
    </w:p>
    <w:p w:rsidR="00CA47A4" w:rsidRDefault="00CA47A4" w:rsidP="00A140A4">
      <w:pPr>
        <w:spacing w:before="300"/>
      </w:pPr>
      <w:r>
        <w:t>Jméno a příjmení zák</w:t>
      </w:r>
      <w:r w:rsidR="00206EC9">
        <w:t>onného</w:t>
      </w:r>
      <w:r>
        <w:t xml:space="preserve"> zástupce</w:t>
      </w:r>
    </w:p>
    <w:p w:rsidR="00CA47A4" w:rsidRDefault="00E92358" w:rsidP="00E92358">
      <w:pPr>
        <w:tabs>
          <w:tab w:val="left" w:leader="dot" w:pos="7938"/>
        </w:tabs>
        <w:spacing w:before="300"/>
      </w:pPr>
      <w:r>
        <w:t xml:space="preserve">Adresa </w:t>
      </w:r>
      <w:r>
        <w:tab/>
      </w:r>
    </w:p>
    <w:p w:rsidR="00CA47A4" w:rsidRDefault="00E92358" w:rsidP="00E92358">
      <w:pPr>
        <w:tabs>
          <w:tab w:val="left" w:leader="dot" w:pos="7938"/>
        </w:tabs>
        <w:spacing w:before="300"/>
      </w:pPr>
      <w:r>
        <w:tab/>
      </w:r>
    </w:p>
    <w:p w:rsidR="00CA47A4" w:rsidRDefault="00E92358" w:rsidP="00E92358">
      <w:pPr>
        <w:tabs>
          <w:tab w:val="left" w:leader="dot" w:pos="7938"/>
        </w:tabs>
        <w:spacing w:before="300"/>
      </w:pPr>
      <w:r>
        <w:t xml:space="preserve">Kontaktní telefon </w:t>
      </w:r>
      <w:r>
        <w:tab/>
      </w:r>
    </w:p>
    <w:p w:rsidR="00CA47A4" w:rsidRPr="002818CF" w:rsidRDefault="00206EC9" w:rsidP="00E92358">
      <w:pPr>
        <w:tabs>
          <w:tab w:val="left" w:pos="1418"/>
          <w:tab w:val="left" w:leader="dot" w:pos="7938"/>
        </w:tabs>
        <w:spacing w:before="300"/>
        <w:rPr>
          <w:bCs/>
        </w:rPr>
      </w:pPr>
      <w:r>
        <w:t>Podpisy:</w:t>
      </w:r>
      <w:r w:rsidR="00E92358">
        <w:rPr>
          <w:bCs/>
        </w:rPr>
        <w:tab/>
        <w:t xml:space="preserve">zákonný zástupce </w:t>
      </w:r>
      <w:r w:rsidR="00E92358">
        <w:rPr>
          <w:bCs/>
        </w:rPr>
        <w:tab/>
      </w:r>
    </w:p>
    <w:p w:rsidR="00CA47A4" w:rsidRPr="008A76F0" w:rsidRDefault="00E92358" w:rsidP="00E92358">
      <w:pPr>
        <w:tabs>
          <w:tab w:val="left" w:pos="1418"/>
          <w:tab w:val="left" w:leader="dot" w:pos="7938"/>
        </w:tabs>
        <w:spacing w:before="300"/>
        <w:rPr>
          <w:bCs/>
        </w:rPr>
      </w:pPr>
      <w:r>
        <w:rPr>
          <w:b/>
          <w:bCs/>
        </w:rPr>
        <w:tab/>
      </w:r>
      <w:r w:rsidR="00206EC9">
        <w:rPr>
          <w:bCs/>
        </w:rPr>
        <w:t>žák/ žákyně</w:t>
      </w:r>
      <w:r>
        <w:rPr>
          <w:bCs/>
        </w:rPr>
        <w:tab/>
      </w:r>
    </w:p>
    <w:p w:rsidR="002F6F53" w:rsidRDefault="002F6F53" w:rsidP="00E92358">
      <w:pPr>
        <w:tabs>
          <w:tab w:val="left" w:leader="dot" w:pos="7938"/>
        </w:tabs>
        <w:spacing w:before="300"/>
        <w:ind w:firstLine="709"/>
      </w:pPr>
      <w:r>
        <w:t xml:space="preserve">Vyjádření TU: </w:t>
      </w:r>
      <w:r w:rsidR="00E92358">
        <w:tab/>
      </w:r>
    </w:p>
    <w:p w:rsidR="002F6F53" w:rsidRDefault="002F6F53" w:rsidP="00E92358">
      <w:pPr>
        <w:tabs>
          <w:tab w:val="left" w:leader="dot" w:pos="7938"/>
        </w:tabs>
        <w:spacing w:before="300"/>
        <w:ind w:firstLine="709"/>
      </w:pPr>
      <w:r>
        <w:t xml:space="preserve">Vyjádření UOV: </w:t>
      </w:r>
      <w:r w:rsidR="00E92358">
        <w:tab/>
      </w:r>
    </w:p>
    <w:p w:rsidR="002F6F53" w:rsidRDefault="002F6F53" w:rsidP="00E92358">
      <w:pPr>
        <w:tabs>
          <w:tab w:val="left" w:leader="dot" w:pos="7938"/>
        </w:tabs>
        <w:spacing w:before="300"/>
        <w:ind w:firstLine="709"/>
      </w:pPr>
      <w:r>
        <w:t xml:space="preserve">Vyjádření ZŘTV: </w:t>
      </w:r>
      <w:r w:rsidR="00E92358">
        <w:tab/>
      </w:r>
    </w:p>
    <w:p w:rsidR="002F6F53" w:rsidRDefault="002F6F53" w:rsidP="00E92358">
      <w:pPr>
        <w:tabs>
          <w:tab w:val="left" w:leader="dot" w:pos="7938"/>
        </w:tabs>
        <w:spacing w:before="300"/>
        <w:ind w:firstLine="709"/>
      </w:pPr>
      <w:r>
        <w:t>Vyjádření ZŘPV</w:t>
      </w:r>
      <w:r w:rsidR="00A140A4">
        <w:t xml:space="preserve">: </w:t>
      </w:r>
      <w:r w:rsidR="00E92358">
        <w:tab/>
      </w:r>
    </w:p>
    <w:p w:rsidR="00EA7FFB" w:rsidRDefault="00EA7FFB" w:rsidP="00A140A4">
      <w:pPr>
        <w:spacing w:before="300"/>
        <w:ind w:firstLine="709"/>
      </w:pPr>
    </w:p>
    <w:p w:rsidR="00932192" w:rsidRPr="002F433E" w:rsidRDefault="00FD460E" w:rsidP="00E92358">
      <w:pPr>
        <w:tabs>
          <w:tab w:val="left" w:leader="dot" w:pos="7938"/>
        </w:tabs>
        <w:spacing w:before="300"/>
        <w:ind w:firstLine="709"/>
        <w:rPr>
          <w:b/>
          <w:bCs/>
        </w:rPr>
      </w:pPr>
      <w:r>
        <w:t>Rozhodnutí</w:t>
      </w:r>
      <w:r w:rsidR="002F6F53">
        <w:t xml:space="preserve"> ředit</w:t>
      </w:r>
      <w:r w:rsidR="002F6F53">
        <w:t>e</w:t>
      </w:r>
      <w:r w:rsidR="002F6F53">
        <w:t>le</w:t>
      </w:r>
      <w:r w:rsidR="00A85AFE">
        <w:t xml:space="preserve"> školy</w:t>
      </w:r>
      <w:r w:rsidR="002F6F53">
        <w:t xml:space="preserve">: </w:t>
      </w:r>
      <w:r w:rsidR="00E92358">
        <w:tab/>
      </w:r>
      <w:bookmarkStart w:id="0" w:name="_GoBack"/>
      <w:bookmarkEnd w:id="0"/>
    </w:p>
    <w:sectPr w:rsidR="00932192" w:rsidRPr="002F433E" w:rsidSect="00A140A4">
      <w:headerReference w:type="default" r:id="rId7"/>
      <w:footerReference w:type="default" r:id="rId8"/>
      <w:type w:val="continuous"/>
      <w:pgSz w:w="11907" w:h="16840" w:code="9"/>
      <w:pgMar w:top="2552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8B" w:rsidRDefault="00BA048B">
      <w:r>
        <w:separator/>
      </w:r>
    </w:p>
  </w:endnote>
  <w:endnote w:type="continuationSeparator" w:id="0">
    <w:p w:rsidR="00BA048B" w:rsidRDefault="00BA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A4" w:rsidRPr="007808F5" w:rsidRDefault="00A140A4" w:rsidP="00A140A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A140A4" w:rsidRPr="007808F5" w:rsidRDefault="00A140A4" w:rsidP="00A140A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A140A4" w:rsidRPr="007808F5" w:rsidRDefault="00A140A4" w:rsidP="00A140A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31059D" w:rsidRPr="00A140A4" w:rsidRDefault="00A140A4" w:rsidP="00A140A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8B" w:rsidRDefault="00BA048B">
      <w:r>
        <w:separator/>
      </w:r>
    </w:p>
  </w:footnote>
  <w:footnote w:type="continuationSeparator" w:id="0">
    <w:p w:rsidR="00BA048B" w:rsidRDefault="00BA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9D" w:rsidRDefault="00E92358" w:rsidP="008D3C2B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-36830</wp:posOffset>
          </wp:positionV>
          <wp:extent cx="1292225" cy="925830"/>
          <wp:effectExtent l="0" t="0" r="0" b="0"/>
          <wp:wrapTight wrapText="bothSides">
            <wp:wrapPolygon edited="0">
              <wp:start x="0" y="0"/>
              <wp:lineTo x="0" y="21333"/>
              <wp:lineTo x="21335" y="21333"/>
              <wp:lineTo x="21335" y="0"/>
              <wp:lineTo x="0" y="0"/>
            </wp:wrapPolygon>
          </wp:wrapTight>
          <wp:docPr id="4" name="Obrázek 1" descr="LOGOBEZ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BEZNAPI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59D" w:rsidRPr="00CC068C">
      <w:rPr>
        <w:b/>
        <w:sz w:val="28"/>
        <w:szCs w:val="28"/>
      </w:rPr>
      <w:t xml:space="preserve">Střední </w:t>
    </w:r>
    <w:r w:rsidR="0031059D">
      <w:rPr>
        <w:b/>
        <w:sz w:val="28"/>
        <w:szCs w:val="28"/>
      </w:rPr>
      <w:t xml:space="preserve">průmyslová škola, Střední </w:t>
    </w:r>
    <w:r w:rsidR="0031059D" w:rsidRPr="00CC068C">
      <w:rPr>
        <w:b/>
        <w:sz w:val="28"/>
        <w:szCs w:val="28"/>
      </w:rPr>
      <w:t xml:space="preserve">odborná škola a </w:t>
    </w:r>
  </w:p>
  <w:p w:rsidR="0031059D" w:rsidRDefault="0031059D" w:rsidP="008D3C2B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 w:rsidRPr="00CC068C">
      <w:rPr>
        <w:b/>
        <w:sz w:val="28"/>
        <w:szCs w:val="28"/>
      </w:rPr>
      <w:t>Střední odborné učiliště</w:t>
    </w:r>
    <w:r>
      <w:rPr>
        <w:b/>
        <w:sz w:val="28"/>
        <w:szCs w:val="28"/>
      </w:rPr>
      <w:t>, Hradec Králové</w:t>
    </w:r>
  </w:p>
  <w:p w:rsidR="0031059D" w:rsidRPr="00A8516E" w:rsidRDefault="0031059D" w:rsidP="008D3C2B">
    <w:pPr>
      <w:pStyle w:val="Zhlav"/>
      <w:jc w:val="center"/>
      <w:rPr>
        <w:szCs w:val="24"/>
      </w:rPr>
    </w:pPr>
    <w:r w:rsidRPr="00A8516E">
      <w:rPr>
        <w:szCs w:val="24"/>
      </w:rPr>
      <w:t>Centrum odborného vzdělávání ve strojírenství a obnovitelných zdrojích energie</w:t>
    </w:r>
  </w:p>
  <w:p w:rsidR="0031059D" w:rsidRPr="00827EEA" w:rsidRDefault="0031059D" w:rsidP="008D3C2B">
    <w:pPr>
      <w:pStyle w:val="Zhlav"/>
      <w:tabs>
        <w:tab w:val="left" w:pos="761"/>
        <w:tab w:val="center" w:pos="5047"/>
      </w:tabs>
      <w:jc w:val="center"/>
      <w:rPr>
        <w:b/>
        <w:sz w:val="8"/>
        <w:szCs w:val="8"/>
      </w:rPr>
    </w:pPr>
  </w:p>
  <w:p w:rsidR="0031059D" w:rsidRDefault="0031059D" w:rsidP="008D3C2B">
    <w:pPr>
      <w:pStyle w:val="Zhlav"/>
      <w:jc w:val="center"/>
      <w:rPr>
        <w:szCs w:val="24"/>
      </w:rPr>
    </w:pPr>
    <w:r w:rsidRPr="00A8516E">
      <w:rPr>
        <w:szCs w:val="24"/>
      </w:rPr>
      <w:t>Hrade</w:t>
    </w:r>
    <w:r>
      <w:rPr>
        <w:szCs w:val="24"/>
      </w:rPr>
      <w:t>bní 1029, 500 03 Hradec Králové</w:t>
    </w:r>
  </w:p>
  <w:p w:rsidR="0031059D" w:rsidRPr="00A8516E" w:rsidRDefault="0031059D">
    <w:pPr>
      <w:pStyle w:val="Zhlav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E"/>
    <w:rsid w:val="00022B53"/>
    <w:rsid w:val="00022D65"/>
    <w:rsid w:val="000B5789"/>
    <w:rsid w:val="000E6078"/>
    <w:rsid w:val="000F79EA"/>
    <w:rsid w:val="00117E5D"/>
    <w:rsid w:val="00191947"/>
    <w:rsid w:val="001F2656"/>
    <w:rsid w:val="001F7B24"/>
    <w:rsid w:val="00206EC9"/>
    <w:rsid w:val="002075EA"/>
    <w:rsid w:val="00210C31"/>
    <w:rsid w:val="0025763B"/>
    <w:rsid w:val="00262C8B"/>
    <w:rsid w:val="002A69B4"/>
    <w:rsid w:val="002D06DA"/>
    <w:rsid w:val="002F3CCE"/>
    <w:rsid w:val="002F433E"/>
    <w:rsid w:val="002F6B95"/>
    <w:rsid w:val="002F6F53"/>
    <w:rsid w:val="00305850"/>
    <w:rsid w:val="003072B5"/>
    <w:rsid w:val="0031059D"/>
    <w:rsid w:val="0031243F"/>
    <w:rsid w:val="003172AA"/>
    <w:rsid w:val="00317647"/>
    <w:rsid w:val="00335480"/>
    <w:rsid w:val="00357219"/>
    <w:rsid w:val="0037135E"/>
    <w:rsid w:val="00372B54"/>
    <w:rsid w:val="0037643E"/>
    <w:rsid w:val="003B2717"/>
    <w:rsid w:val="003B4E98"/>
    <w:rsid w:val="003C7A3C"/>
    <w:rsid w:val="003E5E72"/>
    <w:rsid w:val="003E6D35"/>
    <w:rsid w:val="003F451F"/>
    <w:rsid w:val="003F606E"/>
    <w:rsid w:val="00421351"/>
    <w:rsid w:val="00444313"/>
    <w:rsid w:val="00446258"/>
    <w:rsid w:val="00462FE4"/>
    <w:rsid w:val="00463687"/>
    <w:rsid w:val="00467A9E"/>
    <w:rsid w:val="004B1FAD"/>
    <w:rsid w:val="004D1624"/>
    <w:rsid w:val="004D7661"/>
    <w:rsid w:val="004E5112"/>
    <w:rsid w:val="004F0501"/>
    <w:rsid w:val="00507B6E"/>
    <w:rsid w:val="00523045"/>
    <w:rsid w:val="005276A3"/>
    <w:rsid w:val="00547B25"/>
    <w:rsid w:val="00562DCB"/>
    <w:rsid w:val="005A37CA"/>
    <w:rsid w:val="005B7BB3"/>
    <w:rsid w:val="005D35BD"/>
    <w:rsid w:val="005F6B07"/>
    <w:rsid w:val="00605775"/>
    <w:rsid w:val="00616290"/>
    <w:rsid w:val="00675DFF"/>
    <w:rsid w:val="00677DD9"/>
    <w:rsid w:val="00683D7A"/>
    <w:rsid w:val="006B43FA"/>
    <w:rsid w:val="006E2767"/>
    <w:rsid w:val="006E4F25"/>
    <w:rsid w:val="00772168"/>
    <w:rsid w:val="007808F5"/>
    <w:rsid w:val="007A50CA"/>
    <w:rsid w:val="007F23F9"/>
    <w:rsid w:val="008016CE"/>
    <w:rsid w:val="00821998"/>
    <w:rsid w:val="00835396"/>
    <w:rsid w:val="0088407B"/>
    <w:rsid w:val="008A0787"/>
    <w:rsid w:val="008B3E35"/>
    <w:rsid w:val="008D3C2B"/>
    <w:rsid w:val="008D7FD2"/>
    <w:rsid w:val="0090670D"/>
    <w:rsid w:val="009272F8"/>
    <w:rsid w:val="00932192"/>
    <w:rsid w:val="00982032"/>
    <w:rsid w:val="00983E84"/>
    <w:rsid w:val="009A3AB0"/>
    <w:rsid w:val="009C185B"/>
    <w:rsid w:val="009C2228"/>
    <w:rsid w:val="009C50F4"/>
    <w:rsid w:val="009D7450"/>
    <w:rsid w:val="00A12827"/>
    <w:rsid w:val="00A140A4"/>
    <w:rsid w:val="00A8516E"/>
    <w:rsid w:val="00A85AFE"/>
    <w:rsid w:val="00A93BAC"/>
    <w:rsid w:val="00AD5488"/>
    <w:rsid w:val="00AE0D2B"/>
    <w:rsid w:val="00AE16B1"/>
    <w:rsid w:val="00AE7C4A"/>
    <w:rsid w:val="00B1092B"/>
    <w:rsid w:val="00B312E3"/>
    <w:rsid w:val="00B31612"/>
    <w:rsid w:val="00B62B2E"/>
    <w:rsid w:val="00BA048B"/>
    <w:rsid w:val="00BA1B30"/>
    <w:rsid w:val="00BC7B9F"/>
    <w:rsid w:val="00BF2900"/>
    <w:rsid w:val="00BF3688"/>
    <w:rsid w:val="00BF4BAE"/>
    <w:rsid w:val="00C4514E"/>
    <w:rsid w:val="00C53C97"/>
    <w:rsid w:val="00C55D09"/>
    <w:rsid w:val="00C97986"/>
    <w:rsid w:val="00CA47A4"/>
    <w:rsid w:val="00CC068C"/>
    <w:rsid w:val="00CD7A63"/>
    <w:rsid w:val="00D00BC8"/>
    <w:rsid w:val="00D26ED2"/>
    <w:rsid w:val="00D431E9"/>
    <w:rsid w:val="00D505BB"/>
    <w:rsid w:val="00D56BBC"/>
    <w:rsid w:val="00DB081C"/>
    <w:rsid w:val="00E079E0"/>
    <w:rsid w:val="00E92358"/>
    <w:rsid w:val="00EA7FFB"/>
    <w:rsid w:val="00EC6A79"/>
    <w:rsid w:val="00F0319E"/>
    <w:rsid w:val="00F11265"/>
    <w:rsid w:val="00F27408"/>
    <w:rsid w:val="00F44DED"/>
    <w:rsid w:val="00F54B89"/>
    <w:rsid w:val="00F82BF6"/>
    <w:rsid w:val="00F939C4"/>
    <w:rsid w:val="00FC28A0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7155C"/>
  <w15:chartTrackingRefBased/>
  <w15:docId w15:val="{665F83F9-0ED5-4AEF-B9D5-FB5654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itulek">
    <w:name w:val="caption"/>
    <w:basedOn w:val="Normln"/>
    <w:next w:val="Normln"/>
    <w:qFormat/>
    <w:rsid w:val="007808F5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  <w:style w:type="character" w:customStyle="1" w:styleId="ZpatChar">
    <w:name w:val="Zápatí Char"/>
    <w:link w:val="Zpat"/>
    <w:uiPriority w:val="99"/>
    <w:rsid w:val="00A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0A88-9380-4679-9874-58F151C5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Miroslav Tobyska</cp:lastModifiedBy>
  <cp:revision>2</cp:revision>
  <cp:lastPrinted>2012-09-11T10:28:00Z</cp:lastPrinted>
  <dcterms:created xsi:type="dcterms:W3CDTF">2021-10-13T14:23:00Z</dcterms:created>
  <dcterms:modified xsi:type="dcterms:W3CDTF">2021-10-13T14:23:00Z</dcterms:modified>
</cp:coreProperties>
</file>