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A4" w:rsidRDefault="00CA47A4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 xml:space="preserve">Datum </w:t>
      </w:r>
      <w:r w:rsidR="000C5794">
        <w:tab/>
      </w:r>
    </w:p>
    <w:p w:rsidR="00CA47A4" w:rsidRPr="00CA47A4" w:rsidRDefault="00CA47A4" w:rsidP="000C5794">
      <w:pPr>
        <w:tabs>
          <w:tab w:val="left" w:leader="dot" w:pos="3402"/>
          <w:tab w:val="left" w:leader="dot" w:pos="7938"/>
        </w:tabs>
        <w:spacing w:before="200" w:after="200"/>
        <w:ind w:firstLine="709"/>
        <w:jc w:val="center"/>
        <w:rPr>
          <w:b/>
          <w:sz w:val="28"/>
          <w:szCs w:val="28"/>
        </w:rPr>
      </w:pPr>
      <w:r w:rsidRPr="00CA47A4">
        <w:rPr>
          <w:b/>
          <w:sz w:val="28"/>
          <w:szCs w:val="28"/>
        </w:rPr>
        <w:t xml:space="preserve">Žádost o </w:t>
      </w:r>
      <w:r w:rsidR="00985F05">
        <w:rPr>
          <w:b/>
          <w:sz w:val="28"/>
          <w:szCs w:val="28"/>
        </w:rPr>
        <w:t>přestup</w:t>
      </w:r>
    </w:p>
    <w:p w:rsidR="00CA47A4" w:rsidRDefault="00CA47A4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>Vážený pane řediteli,</w:t>
      </w:r>
    </w:p>
    <w:p w:rsidR="00CA47A4" w:rsidRPr="008936A7" w:rsidRDefault="00206EC9" w:rsidP="000C5794">
      <w:pPr>
        <w:tabs>
          <w:tab w:val="left" w:leader="dot" w:pos="7938"/>
        </w:tabs>
        <w:spacing w:before="200" w:after="200"/>
      </w:pPr>
      <w:r>
        <w:t>ž</w:t>
      </w:r>
      <w:r w:rsidR="00CA47A4" w:rsidRPr="008936A7">
        <w:t xml:space="preserve">ádám o </w:t>
      </w:r>
      <w:r w:rsidR="00985F05">
        <w:t>přestup</w:t>
      </w:r>
      <w:r>
        <w:t xml:space="preserve"> </w:t>
      </w:r>
      <w:r w:rsidR="00CA47A4" w:rsidRPr="008936A7">
        <w:t>syn</w:t>
      </w:r>
      <w:r>
        <w:t>a</w:t>
      </w:r>
      <w:r w:rsidR="00CA47A4" w:rsidRPr="008936A7">
        <w:t>, dcer</w:t>
      </w:r>
      <w:r>
        <w:t>y</w:t>
      </w:r>
      <w:r>
        <w:tab/>
      </w:r>
    </w:p>
    <w:p w:rsidR="00CA47A4" w:rsidRPr="008936A7" w:rsidRDefault="00985F05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>rodné číslo</w:t>
      </w:r>
      <w:r w:rsidR="00206EC9">
        <w:t xml:space="preserve"> </w:t>
      </w:r>
      <w:r w:rsidR="000C5794">
        <w:tab/>
      </w:r>
    </w:p>
    <w:p w:rsidR="00CA47A4" w:rsidRPr="008936A7" w:rsidRDefault="00985F05" w:rsidP="000C5794">
      <w:pPr>
        <w:tabs>
          <w:tab w:val="left" w:leader="dot" w:pos="7938"/>
        </w:tabs>
        <w:spacing w:before="200" w:after="200"/>
      </w:pPr>
      <w:r>
        <w:t>ze školy</w:t>
      </w:r>
      <w:r w:rsidR="00CA47A4" w:rsidRPr="008936A7">
        <w:t xml:space="preserve">  </w:t>
      </w:r>
      <w:r w:rsidR="000C5794">
        <w:tab/>
      </w:r>
    </w:p>
    <w:p w:rsidR="00CA47A4" w:rsidRPr="008936A7" w:rsidRDefault="00985F05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>ročník</w:t>
      </w:r>
      <w:r w:rsidR="00CA47A4" w:rsidRPr="008936A7">
        <w:tab/>
      </w:r>
    </w:p>
    <w:p w:rsidR="00985F05" w:rsidRPr="00985F05" w:rsidRDefault="00985F05" w:rsidP="000C5794">
      <w:pPr>
        <w:tabs>
          <w:tab w:val="left" w:leader="dot" w:pos="3402"/>
          <w:tab w:val="left" w:leader="dot" w:pos="7938"/>
        </w:tabs>
        <w:spacing w:before="200" w:after="200"/>
        <w:rPr>
          <w:sz w:val="28"/>
          <w:szCs w:val="28"/>
        </w:rPr>
      </w:pPr>
      <w:r w:rsidRPr="00A6198D">
        <w:rPr>
          <w:sz w:val="24"/>
          <w:szCs w:val="24"/>
        </w:rPr>
        <w:t>do</w:t>
      </w:r>
      <w:r>
        <w:t xml:space="preserve"> </w:t>
      </w:r>
      <w:r w:rsidRPr="00A6198D">
        <w:rPr>
          <w:sz w:val="24"/>
          <w:szCs w:val="24"/>
        </w:rPr>
        <w:t>S</w:t>
      </w:r>
      <w:r w:rsidR="00A44FA8">
        <w:rPr>
          <w:sz w:val="24"/>
          <w:szCs w:val="24"/>
        </w:rPr>
        <w:t>PŠ, S</w:t>
      </w:r>
      <w:r w:rsidRPr="00A6198D">
        <w:rPr>
          <w:sz w:val="24"/>
          <w:szCs w:val="24"/>
        </w:rPr>
        <w:t>OŠ a SOU, Hradec Králové</w:t>
      </w:r>
    </w:p>
    <w:p w:rsidR="00985F05" w:rsidRDefault="00985F05" w:rsidP="000C5794">
      <w:pPr>
        <w:tabs>
          <w:tab w:val="left" w:leader="dot" w:pos="4111"/>
          <w:tab w:val="left" w:leader="dot" w:pos="7938"/>
        </w:tabs>
        <w:spacing w:before="200" w:after="200"/>
      </w:pPr>
      <w:r>
        <w:t xml:space="preserve">na obor </w:t>
      </w:r>
      <w:r w:rsidR="000C5794">
        <w:tab/>
      </w:r>
      <w:r>
        <w:t xml:space="preserve">ročník </w:t>
      </w:r>
      <w:r w:rsidR="000C5794">
        <w:tab/>
      </w:r>
    </w:p>
    <w:p w:rsidR="00CA47A4" w:rsidRDefault="00985F05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 xml:space="preserve">ode </w:t>
      </w:r>
      <w:proofErr w:type="gramStart"/>
      <w:r>
        <w:t>dne .................................................</w:t>
      </w:r>
      <w:proofErr w:type="gramEnd"/>
      <w:r w:rsidR="00CA47A4">
        <w:tab/>
      </w:r>
      <w:r w:rsidR="00CA47A4">
        <w:tab/>
      </w:r>
    </w:p>
    <w:p w:rsidR="00CA47A4" w:rsidRDefault="00CA47A4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>Děkuji za vyřízení.</w:t>
      </w:r>
    </w:p>
    <w:p w:rsidR="00CA47A4" w:rsidRDefault="00CA47A4" w:rsidP="000C5794">
      <w:pPr>
        <w:tabs>
          <w:tab w:val="left" w:leader="dot" w:pos="7938"/>
        </w:tabs>
        <w:spacing w:before="200" w:after="200"/>
      </w:pPr>
      <w:r>
        <w:t>Jméno a příjmení zák</w:t>
      </w:r>
      <w:r w:rsidR="00206EC9">
        <w:t>onného</w:t>
      </w:r>
      <w:r>
        <w:t xml:space="preserve"> zástupce</w:t>
      </w:r>
      <w:r w:rsidR="000C5794">
        <w:tab/>
      </w:r>
    </w:p>
    <w:p w:rsidR="00CA47A4" w:rsidRDefault="000C5794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 xml:space="preserve">Adresa </w:t>
      </w:r>
      <w:r>
        <w:tab/>
      </w:r>
      <w:r>
        <w:tab/>
      </w:r>
    </w:p>
    <w:p w:rsidR="00CA47A4" w:rsidRDefault="00CA47A4" w:rsidP="000C5794">
      <w:pPr>
        <w:tabs>
          <w:tab w:val="left" w:pos="709"/>
          <w:tab w:val="left" w:leader="dot" w:pos="7938"/>
        </w:tabs>
        <w:spacing w:before="200" w:after="200"/>
      </w:pPr>
      <w:r>
        <w:t>Kontaktní telefon</w:t>
      </w:r>
      <w:r>
        <w:tab/>
      </w:r>
    </w:p>
    <w:p w:rsidR="00CA47A4" w:rsidRPr="002818CF" w:rsidRDefault="00206EC9" w:rsidP="000C5794">
      <w:pPr>
        <w:tabs>
          <w:tab w:val="left" w:leader="dot" w:pos="3402"/>
          <w:tab w:val="left" w:leader="dot" w:pos="7938"/>
        </w:tabs>
        <w:spacing w:before="200" w:after="200"/>
        <w:rPr>
          <w:bCs/>
        </w:rPr>
      </w:pPr>
      <w:r>
        <w:t>Podpisy:</w:t>
      </w:r>
      <w:r w:rsidR="00CA47A4">
        <w:rPr>
          <w:bCs/>
        </w:rPr>
        <w:t xml:space="preserve">  </w:t>
      </w:r>
      <w:r w:rsidR="00CA47A4">
        <w:rPr>
          <w:bCs/>
        </w:rPr>
        <w:tab/>
        <w:t xml:space="preserve">zákonný zástupce     </w:t>
      </w:r>
      <w:r>
        <w:rPr>
          <w:bCs/>
        </w:rPr>
        <w:tab/>
      </w:r>
    </w:p>
    <w:p w:rsidR="00CA47A4" w:rsidRPr="008A76F0" w:rsidRDefault="00206EC9" w:rsidP="000C5794">
      <w:pPr>
        <w:tabs>
          <w:tab w:val="left" w:leader="dot" w:pos="3402"/>
          <w:tab w:val="left" w:leader="dot" w:pos="7938"/>
        </w:tabs>
        <w:spacing w:before="200" w:after="200"/>
        <w:rPr>
          <w:bCs/>
        </w:rPr>
      </w:pPr>
      <w:r>
        <w:rPr>
          <w:bCs/>
        </w:rPr>
        <w:t>žák/ žákyně</w:t>
      </w:r>
      <w:r>
        <w:rPr>
          <w:bCs/>
        </w:rPr>
        <w:tab/>
      </w:r>
    </w:p>
    <w:sectPr w:rsidR="00CA47A4" w:rsidRPr="008A76F0" w:rsidSect="000C5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410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58" w:rsidRDefault="00E97458">
      <w:r>
        <w:separator/>
      </w:r>
    </w:p>
  </w:endnote>
  <w:endnote w:type="continuationSeparator" w:id="0">
    <w:p w:rsidR="00E97458" w:rsidRDefault="00E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4E0" w:rsidRDefault="006514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94" w:rsidRPr="007808F5" w:rsidRDefault="000C5794" w:rsidP="000C5794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sz w:val="18"/>
        <w:szCs w:val="18"/>
      </w:rPr>
    </w:pPr>
    <w:r w:rsidRPr="007808F5">
      <w:rPr>
        <w:sz w:val="18"/>
        <w:szCs w:val="18"/>
      </w:rPr>
      <w:t>T</w:t>
    </w:r>
    <w:r>
      <w:rPr>
        <w:sz w:val="18"/>
        <w:szCs w:val="18"/>
      </w:rPr>
      <w:t>elefon</w:t>
    </w:r>
    <w:r>
      <w:rPr>
        <w:sz w:val="18"/>
        <w:szCs w:val="18"/>
      </w:rPr>
      <w:tab/>
      <w:t>Bankovní spojení</w:t>
    </w:r>
    <w:r>
      <w:rPr>
        <w:sz w:val="18"/>
        <w:szCs w:val="18"/>
      </w:rPr>
      <w:tab/>
      <w:t>IČO</w:t>
    </w:r>
    <w:r>
      <w:rPr>
        <w:sz w:val="18"/>
        <w:szCs w:val="18"/>
      </w:rPr>
      <w:tab/>
      <w:t>Fax/Mail</w:t>
    </w:r>
  </w:p>
  <w:p w:rsidR="000C5794" w:rsidRPr="007808F5" w:rsidRDefault="000C5794" w:rsidP="000C5794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>
      <w:rPr>
        <w:b w:val="0"/>
        <w:sz w:val="18"/>
        <w:szCs w:val="18"/>
      </w:rPr>
      <w:t>495 513 391 kl. 11 ředitel</w:t>
    </w:r>
    <w:r w:rsidRPr="007808F5">
      <w:rPr>
        <w:b w:val="0"/>
        <w:sz w:val="18"/>
        <w:szCs w:val="18"/>
      </w:rPr>
      <w:tab/>
      <w:t>KB HK</w:t>
    </w:r>
    <w:r w:rsidRPr="007808F5">
      <w:rPr>
        <w:b w:val="0"/>
        <w:sz w:val="18"/>
        <w:szCs w:val="18"/>
      </w:rPr>
      <w:tab/>
      <w:t>150 62 848</w:t>
    </w:r>
    <w:r w:rsidRPr="007808F5">
      <w:rPr>
        <w:b w:val="0"/>
        <w:sz w:val="18"/>
        <w:szCs w:val="18"/>
      </w:rPr>
      <w:tab/>
      <w:t>495 511 518</w:t>
    </w:r>
  </w:p>
  <w:p w:rsidR="000C5794" w:rsidRPr="007808F5" w:rsidRDefault="000C5794" w:rsidP="000C5794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495 513 391–92 ústředna</w:t>
    </w:r>
    <w:r w:rsidRPr="007808F5">
      <w:rPr>
        <w:b w:val="0"/>
        <w:sz w:val="18"/>
        <w:szCs w:val="18"/>
      </w:rPr>
      <w:tab/>
      <w:t>29034511/0100</w:t>
    </w:r>
    <w:r w:rsidRPr="007808F5">
      <w:rPr>
        <w:b w:val="0"/>
        <w:sz w:val="18"/>
        <w:szCs w:val="18"/>
      </w:rPr>
      <w:tab/>
    </w:r>
    <w:r>
      <w:rPr>
        <w:sz w:val="18"/>
        <w:szCs w:val="18"/>
      </w:rPr>
      <w:t>IZO</w:t>
    </w:r>
    <w:r>
      <w:rPr>
        <w:sz w:val="18"/>
        <w:szCs w:val="18"/>
      </w:rPr>
      <w:tab/>
    </w:r>
    <w:r w:rsidRPr="00082327">
      <w:rPr>
        <w:b w:val="0"/>
        <w:sz w:val="18"/>
        <w:szCs w:val="18"/>
      </w:rPr>
      <w:t>hradebni</w:t>
    </w:r>
    <w:r w:rsidRPr="007808F5">
      <w:rPr>
        <w:b w:val="0"/>
        <w:bCs/>
        <w:sz w:val="18"/>
        <w:szCs w:val="18"/>
      </w:rPr>
      <w:t>@hradebni.cz</w:t>
    </w:r>
    <w:r w:rsidRPr="007808F5">
      <w:rPr>
        <w:b w:val="0"/>
        <w:sz w:val="18"/>
        <w:szCs w:val="18"/>
      </w:rPr>
      <w:t xml:space="preserve">  </w:t>
    </w:r>
  </w:p>
  <w:p w:rsidR="00CD7A63" w:rsidRPr="000C5794" w:rsidRDefault="000C5794" w:rsidP="000C5794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2835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495 537 517 praktické vyuč.</w:t>
    </w:r>
    <w:r w:rsidRPr="007808F5">
      <w:rPr>
        <w:b w:val="0"/>
        <w:sz w:val="18"/>
        <w:szCs w:val="18"/>
      </w:rPr>
      <w:tab/>
    </w:r>
    <w:r w:rsidRPr="007808F5">
      <w:rPr>
        <w:b w:val="0"/>
        <w:sz w:val="18"/>
        <w:szCs w:val="18"/>
      </w:rPr>
      <w:tab/>
      <w:t>CZ 150 62 848</w:t>
    </w:r>
    <w:r w:rsidRPr="007808F5">
      <w:rPr>
        <w:b w:val="0"/>
        <w:sz w:val="18"/>
        <w:szCs w:val="18"/>
      </w:rPr>
      <w:tab/>
      <w:t>www.hradebni.cz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4E0" w:rsidRDefault="006514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58" w:rsidRDefault="00E97458">
      <w:r>
        <w:separator/>
      </w:r>
    </w:p>
  </w:footnote>
  <w:footnote w:type="continuationSeparator" w:id="0">
    <w:p w:rsidR="00E97458" w:rsidRDefault="00E9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4E0" w:rsidRDefault="006514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4E0" w:rsidRDefault="006514E0" w:rsidP="006514E0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34290</wp:posOffset>
          </wp:positionV>
          <wp:extent cx="605155" cy="722630"/>
          <wp:effectExtent l="0" t="0" r="4445" b="1270"/>
          <wp:wrapSquare wrapText="bothSides"/>
          <wp:docPr id="1" name="Obrázek 1" descr="logotyp_sps_sos_sou_HK_2022_symbol_we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typ_sps_sos_sou_HK_2022_symbol_we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Střední průmyslová škola, Střední odborná škola</w:t>
    </w:r>
  </w:p>
  <w:p w:rsidR="006514E0" w:rsidRDefault="006514E0" w:rsidP="006514E0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 Střední odborné učiliště, Hradec Králové</w:t>
    </w:r>
  </w:p>
  <w:p w:rsidR="006514E0" w:rsidRDefault="006514E0" w:rsidP="006514E0">
    <w:pPr>
      <w:pStyle w:val="Zhlav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Centrum odborného vzdělávání ve strojírenství a obnovitelných zdrojích energie</w:t>
    </w:r>
  </w:p>
  <w:p w:rsidR="006514E0" w:rsidRDefault="006514E0" w:rsidP="006514E0">
    <w:pPr>
      <w:pStyle w:val="Zhlav"/>
      <w:spacing w:after="240" w:line="276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>Hradební 1029, 500 03 Hradec Králové</w:t>
    </w:r>
  </w:p>
  <w:p w:rsidR="00CD7A63" w:rsidRPr="006514E0" w:rsidRDefault="00CD7A63" w:rsidP="006514E0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4E0" w:rsidRDefault="006514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CE"/>
    <w:rsid w:val="00022B53"/>
    <w:rsid w:val="00022D65"/>
    <w:rsid w:val="000B5789"/>
    <w:rsid w:val="000C5794"/>
    <w:rsid w:val="000E6078"/>
    <w:rsid w:val="000F79EA"/>
    <w:rsid w:val="00191947"/>
    <w:rsid w:val="001B7605"/>
    <w:rsid w:val="001F2656"/>
    <w:rsid w:val="00206EC9"/>
    <w:rsid w:val="002075EA"/>
    <w:rsid w:val="00210C31"/>
    <w:rsid w:val="00262C8B"/>
    <w:rsid w:val="00266757"/>
    <w:rsid w:val="00283661"/>
    <w:rsid w:val="002D06DA"/>
    <w:rsid w:val="002F3CCE"/>
    <w:rsid w:val="002F6B95"/>
    <w:rsid w:val="003072B5"/>
    <w:rsid w:val="0031243F"/>
    <w:rsid w:val="003172AA"/>
    <w:rsid w:val="00317647"/>
    <w:rsid w:val="00335480"/>
    <w:rsid w:val="0037135E"/>
    <w:rsid w:val="00372B54"/>
    <w:rsid w:val="0037643E"/>
    <w:rsid w:val="00385EBA"/>
    <w:rsid w:val="003B2717"/>
    <w:rsid w:val="003B4E98"/>
    <w:rsid w:val="003C49F9"/>
    <w:rsid w:val="003C7A3C"/>
    <w:rsid w:val="003E5E72"/>
    <w:rsid w:val="003E6D35"/>
    <w:rsid w:val="003F451F"/>
    <w:rsid w:val="00421351"/>
    <w:rsid w:val="00444313"/>
    <w:rsid w:val="00446258"/>
    <w:rsid w:val="00462FE4"/>
    <w:rsid w:val="00463687"/>
    <w:rsid w:val="004B1FAD"/>
    <w:rsid w:val="004D1624"/>
    <w:rsid w:val="004D7661"/>
    <w:rsid w:val="004E5112"/>
    <w:rsid w:val="004F0501"/>
    <w:rsid w:val="00507B6E"/>
    <w:rsid w:val="00523045"/>
    <w:rsid w:val="005276A3"/>
    <w:rsid w:val="00562DCB"/>
    <w:rsid w:val="00573BED"/>
    <w:rsid w:val="005A37CA"/>
    <w:rsid w:val="005B7BB3"/>
    <w:rsid w:val="005D35BD"/>
    <w:rsid w:val="005F6B07"/>
    <w:rsid w:val="00605775"/>
    <w:rsid w:val="00616290"/>
    <w:rsid w:val="006514E0"/>
    <w:rsid w:val="00675BB8"/>
    <w:rsid w:val="00675DFF"/>
    <w:rsid w:val="00677DD9"/>
    <w:rsid w:val="006B43FA"/>
    <w:rsid w:val="006E2767"/>
    <w:rsid w:val="006E4F25"/>
    <w:rsid w:val="00722D75"/>
    <w:rsid w:val="00737AF5"/>
    <w:rsid w:val="00772168"/>
    <w:rsid w:val="007808F5"/>
    <w:rsid w:val="007A50CA"/>
    <w:rsid w:val="007F23F9"/>
    <w:rsid w:val="008016CE"/>
    <w:rsid w:val="00821998"/>
    <w:rsid w:val="00835396"/>
    <w:rsid w:val="0088407B"/>
    <w:rsid w:val="008A0787"/>
    <w:rsid w:val="008B3E35"/>
    <w:rsid w:val="008D7FD2"/>
    <w:rsid w:val="009272F8"/>
    <w:rsid w:val="00932192"/>
    <w:rsid w:val="00945BCD"/>
    <w:rsid w:val="00982032"/>
    <w:rsid w:val="00983E84"/>
    <w:rsid w:val="00985F05"/>
    <w:rsid w:val="009C185B"/>
    <w:rsid w:val="009C2228"/>
    <w:rsid w:val="009C50F4"/>
    <w:rsid w:val="009D7450"/>
    <w:rsid w:val="00A12827"/>
    <w:rsid w:val="00A44FA8"/>
    <w:rsid w:val="00A6198D"/>
    <w:rsid w:val="00A8516E"/>
    <w:rsid w:val="00A93BAC"/>
    <w:rsid w:val="00AE0D2B"/>
    <w:rsid w:val="00AE16B1"/>
    <w:rsid w:val="00B1092B"/>
    <w:rsid w:val="00B312E3"/>
    <w:rsid w:val="00B31612"/>
    <w:rsid w:val="00B62B2E"/>
    <w:rsid w:val="00BA1B30"/>
    <w:rsid w:val="00BC7B9F"/>
    <w:rsid w:val="00BF2900"/>
    <w:rsid w:val="00BF3688"/>
    <w:rsid w:val="00BF4BAE"/>
    <w:rsid w:val="00C53C97"/>
    <w:rsid w:val="00C55D09"/>
    <w:rsid w:val="00C97986"/>
    <w:rsid w:val="00CA47A4"/>
    <w:rsid w:val="00CC068C"/>
    <w:rsid w:val="00CD7A63"/>
    <w:rsid w:val="00D00BC8"/>
    <w:rsid w:val="00D26ED2"/>
    <w:rsid w:val="00D431E9"/>
    <w:rsid w:val="00D505BB"/>
    <w:rsid w:val="00D56BBC"/>
    <w:rsid w:val="00DB081C"/>
    <w:rsid w:val="00E71080"/>
    <w:rsid w:val="00E97458"/>
    <w:rsid w:val="00EC6A79"/>
    <w:rsid w:val="00EF6797"/>
    <w:rsid w:val="00F0319E"/>
    <w:rsid w:val="00F11265"/>
    <w:rsid w:val="00F27408"/>
    <w:rsid w:val="00F44DED"/>
    <w:rsid w:val="00FC28A0"/>
    <w:rsid w:val="00FD4375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C850C7-AF30-4980-928F-2FC133A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Titulek">
    <w:name w:val="caption"/>
    <w:basedOn w:val="Normln"/>
    <w:next w:val="Normln"/>
    <w:qFormat/>
    <w:rsid w:val="007808F5"/>
    <w:pPr>
      <w:framePr w:w="9723" w:h="433" w:hSpace="141" w:wrap="around" w:vAnchor="text" w:hAnchor="page" w:x="1188" w:y="10306"/>
      <w:tabs>
        <w:tab w:val="left" w:pos="3544"/>
        <w:tab w:val="left" w:pos="5670"/>
        <w:tab w:val="left" w:pos="8080"/>
      </w:tabs>
      <w:overflowPunct/>
      <w:autoSpaceDE/>
      <w:autoSpaceDN/>
      <w:adjustRightInd/>
      <w:textAlignment w:val="auto"/>
    </w:pPr>
    <w:rPr>
      <w:b/>
    </w:rPr>
  </w:style>
  <w:style w:type="character" w:customStyle="1" w:styleId="ZpatChar">
    <w:name w:val="Zápatí Char"/>
    <w:link w:val="Zpat"/>
    <w:uiPriority w:val="99"/>
    <w:rsid w:val="000C5794"/>
  </w:style>
  <w:style w:type="character" w:customStyle="1" w:styleId="ZhlavChar">
    <w:name w:val="Záhlaví Char"/>
    <w:basedOn w:val="Standardnpsmoodstavce"/>
    <w:link w:val="Zhlav"/>
    <w:rsid w:val="0065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1899F-24B7-4773-9128-40131073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cp:lastModifiedBy>Tobyška Miroslav</cp:lastModifiedBy>
  <cp:revision>3</cp:revision>
  <cp:lastPrinted>2012-09-11T10:28:00Z</cp:lastPrinted>
  <dcterms:created xsi:type="dcterms:W3CDTF">2021-10-13T13:18:00Z</dcterms:created>
  <dcterms:modified xsi:type="dcterms:W3CDTF">2022-08-23T10:31:00Z</dcterms:modified>
</cp:coreProperties>
</file>